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B2" w:rsidRDefault="00552EB2" w:rsidP="005F660D">
      <w:pPr>
        <w:ind w:left="851" w:right="849"/>
      </w:pPr>
    </w:p>
    <w:p w:rsidR="00552EB2" w:rsidRDefault="00552EB2" w:rsidP="005F660D">
      <w:pPr>
        <w:ind w:left="851" w:right="849"/>
      </w:pPr>
    </w:p>
    <w:p w:rsidR="00552EB2" w:rsidRPr="008150F2" w:rsidRDefault="00552EB2" w:rsidP="002036F8">
      <w:pPr>
        <w:pStyle w:val="Heading2"/>
        <w:jc w:val="center"/>
      </w:pPr>
      <w:r w:rsidRPr="008150F2">
        <w:t>Анкета партнера</w:t>
      </w:r>
    </w:p>
    <w:tbl>
      <w:tblPr>
        <w:tblW w:w="10456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85"/>
        <w:gridCol w:w="5103"/>
      </w:tblGrid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tabs>
                <w:tab w:val="num" w:pos="1300"/>
              </w:tabs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1.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tabs>
                <w:tab w:val="num" w:pos="1300"/>
              </w:tabs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 xml:space="preserve">Полное наименование организации </w:t>
            </w:r>
          </w:p>
        </w:tc>
        <w:tc>
          <w:tcPr>
            <w:tcW w:w="5103" w:type="dxa"/>
          </w:tcPr>
          <w:p w:rsidR="00552EB2" w:rsidRPr="00C675E1" w:rsidRDefault="00552EB2" w:rsidP="001B5E60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Общество с ограниченной ответственностью «ОренТара»</w:t>
            </w:r>
          </w:p>
        </w:tc>
      </w:tr>
      <w:tr w:rsidR="00552EB2" w:rsidRPr="00C675E1" w:rsidTr="002036F8">
        <w:trPr>
          <w:trHeight w:val="1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2.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  <w:bCs/>
              </w:rPr>
              <w:t xml:space="preserve">Сокращенное </w:t>
            </w:r>
            <w:r w:rsidRPr="00C675E1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5103" w:type="dxa"/>
          </w:tcPr>
          <w:p w:rsidR="00552EB2" w:rsidRPr="00C675E1" w:rsidRDefault="00552EB2" w:rsidP="001B5E60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ООО «ОренТара»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3.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Руководитель организации (должность, Ф.И.О.)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Кротинова Ольга Викторовна</w:t>
            </w:r>
            <w:r w:rsidRPr="00C675E1">
              <w:rPr>
                <w:rFonts w:ascii="Times New Roman" w:hAnsi="Times New Roman"/>
              </w:rPr>
              <w:t>, действует на основании Устава</w:t>
            </w:r>
            <w:bookmarkStart w:id="0" w:name="_GoBack"/>
            <w:bookmarkEnd w:id="0"/>
          </w:p>
        </w:tc>
      </w:tr>
      <w:tr w:rsidR="00552EB2" w:rsidRPr="00C675E1" w:rsidTr="002036F8">
        <w:trPr>
          <w:trHeight w:val="70"/>
        </w:trPr>
        <w:tc>
          <w:tcPr>
            <w:tcW w:w="468" w:type="dxa"/>
          </w:tcPr>
          <w:p w:rsidR="00552EB2" w:rsidRPr="0077741D" w:rsidRDefault="00552EB2" w:rsidP="009362DA">
            <w:pPr>
              <w:ind w:right="-108"/>
              <w:rPr>
                <w:rFonts w:ascii="Times New Roman" w:hAnsi="Times New Roman"/>
                <w:b/>
              </w:rPr>
            </w:pPr>
            <w:r w:rsidRPr="007774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885" w:type="dxa"/>
          </w:tcPr>
          <w:p w:rsidR="00552EB2" w:rsidRPr="0077741D" w:rsidRDefault="00552EB2" w:rsidP="009362DA">
            <w:pPr>
              <w:rPr>
                <w:rStyle w:val="a"/>
                <w:rFonts w:ascii="Times New Roman" w:hAnsi="Times New Roman"/>
                <w:b/>
              </w:rPr>
            </w:pPr>
            <w:r w:rsidRPr="0077741D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103" w:type="dxa"/>
          </w:tcPr>
          <w:p w:rsidR="00552EB2" w:rsidRPr="0077741D" w:rsidRDefault="00552EB2" w:rsidP="009362DA">
            <w:pPr>
              <w:rPr>
                <w:rStyle w:val="a"/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460044, г"/>
              </w:smartTagPr>
              <w:r w:rsidRPr="0077741D">
                <w:rPr>
                  <w:rFonts w:ascii="Times New Roman" w:hAnsi="Times New Roman"/>
                  <w:b/>
                  <w:bCs/>
                  <w:iCs/>
                </w:rPr>
                <w:t>4600</w:t>
              </w:r>
              <w:r>
                <w:rPr>
                  <w:rFonts w:ascii="Times New Roman" w:hAnsi="Times New Roman"/>
                  <w:b/>
                  <w:bCs/>
                  <w:iCs/>
                </w:rPr>
                <w:t>44</w:t>
              </w:r>
              <w:r w:rsidRPr="0077741D">
                <w:rPr>
                  <w:rFonts w:ascii="Times New Roman" w:hAnsi="Times New Roman"/>
                  <w:b/>
                  <w:bCs/>
                  <w:iCs/>
                </w:rPr>
                <w:t>, г</w:t>
              </w:r>
            </w:smartTag>
            <w:r w:rsidRPr="0077741D">
              <w:rPr>
                <w:rFonts w:ascii="Times New Roman" w:hAnsi="Times New Roman"/>
                <w:b/>
                <w:bCs/>
                <w:iCs/>
              </w:rPr>
              <w:t xml:space="preserve">. </w:t>
            </w:r>
            <w:r w:rsidRPr="0077741D">
              <w:rPr>
                <w:rFonts w:ascii="Times New Roman" w:hAnsi="Times New Roman"/>
                <w:b/>
              </w:rPr>
              <w:t xml:space="preserve">Оренбург, ул. Березка, дом 22, офис </w:t>
            </w: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77741D" w:rsidRDefault="00552EB2" w:rsidP="009362DA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77741D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885" w:type="dxa"/>
          </w:tcPr>
          <w:p w:rsidR="00552EB2" w:rsidRPr="0077741D" w:rsidRDefault="00552EB2" w:rsidP="009362DA">
            <w:pPr>
              <w:rPr>
                <w:rStyle w:val="a"/>
                <w:rFonts w:ascii="Times New Roman" w:hAnsi="Times New Roman"/>
                <w:b/>
              </w:rPr>
            </w:pPr>
            <w:r w:rsidRPr="0077741D">
              <w:rPr>
                <w:rFonts w:ascii="Times New Roman" w:hAnsi="Times New Roman"/>
                <w:b/>
                <w:bCs/>
              </w:rPr>
              <w:t xml:space="preserve">Фактический  адрес </w:t>
            </w:r>
          </w:p>
        </w:tc>
        <w:tc>
          <w:tcPr>
            <w:tcW w:w="5103" w:type="dxa"/>
          </w:tcPr>
          <w:p w:rsidR="00552EB2" w:rsidRPr="0077741D" w:rsidRDefault="00552EB2" w:rsidP="009362DA">
            <w:pPr>
              <w:rPr>
                <w:rStyle w:val="a"/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460044, г"/>
              </w:smartTagPr>
              <w:r w:rsidRPr="0077741D">
                <w:rPr>
                  <w:rFonts w:ascii="Times New Roman" w:hAnsi="Times New Roman"/>
                  <w:b/>
                  <w:bCs/>
                  <w:iCs/>
                </w:rPr>
                <w:t>4600</w:t>
              </w:r>
              <w:r>
                <w:rPr>
                  <w:rFonts w:ascii="Times New Roman" w:hAnsi="Times New Roman"/>
                  <w:b/>
                  <w:bCs/>
                  <w:iCs/>
                </w:rPr>
                <w:t>44</w:t>
              </w:r>
              <w:r w:rsidRPr="0077741D">
                <w:rPr>
                  <w:rFonts w:ascii="Times New Roman" w:hAnsi="Times New Roman"/>
                  <w:b/>
                  <w:bCs/>
                  <w:iCs/>
                </w:rPr>
                <w:t>, г</w:t>
              </w:r>
            </w:smartTag>
            <w:r w:rsidRPr="0077741D">
              <w:rPr>
                <w:rFonts w:ascii="Times New Roman" w:hAnsi="Times New Roman"/>
                <w:b/>
                <w:bCs/>
                <w:iCs/>
              </w:rPr>
              <w:t xml:space="preserve">. </w:t>
            </w:r>
            <w:r w:rsidRPr="0077741D">
              <w:rPr>
                <w:rFonts w:ascii="Times New Roman" w:hAnsi="Times New Roman"/>
                <w:b/>
              </w:rPr>
              <w:t>Оренбург, ул. Терешкова, дом 140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6.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103" w:type="dxa"/>
          </w:tcPr>
          <w:p w:rsidR="00552EB2" w:rsidRPr="00C675E1" w:rsidRDefault="00552EB2" w:rsidP="002036F8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(3532) 976-876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7.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103" w:type="dxa"/>
          </w:tcPr>
          <w:p w:rsidR="00552EB2" w:rsidRPr="0077741D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  <w:lang w:val="en-US"/>
              </w:rPr>
              <w:t>orenpet</w:t>
            </w:r>
            <w:r w:rsidRPr="0077741D">
              <w:rPr>
                <w:rStyle w:val="a"/>
                <w:rFonts w:ascii="Times New Roman" w:hAnsi="Times New Roman"/>
              </w:rPr>
              <w:t>@</w:t>
            </w:r>
            <w:r>
              <w:rPr>
                <w:rStyle w:val="a"/>
                <w:rFonts w:ascii="Times New Roman" w:hAnsi="Times New Roman"/>
                <w:lang w:val="en-US"/>
              </w:rPr>
              <w:t>inbox</w:t>
            </w:r>
            <w:r w:rsidRPr="0077741D">
              <w:rPr>
                <w:rStyle w:val="a"/>
                <w:rFonts w:ascii="Times New Roman" w:hAnsi="Times New Roman"/>
              </w:rPr>
              <w:t>.</w:t>
            </w:r>
            <w:r w:rsidRPr="00C675E1">
              <w:rPr>
                <w:rStyle w:val="a"/>
                <w:rFonts w:ascii="Times New Roman" w:hAnsi="Times New Roman"/>
                <w:lang w:val="en-US"/>
              </w:rPr>
              <w:t>ru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8.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9.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Контактный телефон (с указанием кода)</w:t>
            </w:r>
          </w:p>
        </w:tc>
        <w:tc>
          <w:tcPr>
            <w:tcW w:w="5103" w:type="dxa"/>
          </w:tcPr>
          <w:p w:rsidR="00552EB2" w:rsidRPr="00BA0236" w:rsidRDefault="00552EB2" w:rsidP="002036F8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(3532)</w:t>
            </w:r>
            <w:r>
              <w:rPr>
                <w:rStyle w:val="a"/>
                <w:rFonts w:ascii="Times New Roman" w:hAnsi="Times New Roman"/>
              </w:rPr>
              <w:t xml:space="preserve"> </w:t>
            </w:r>
            <w:r w:rsidRPr="00BA0236">
              <w:rPr>
                <w:rStyle w:val="a"/>
                <w:rFonts w:ascii="Times New Roman" w:hAnsi="Times New Roman"/>
              </w:rPr>
              <w:t xml:space="preserve">976-876. 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52EB2" w:rsidRPr="00BA0236" w:rsidRDefault="00552EB2" w:rsidP="009362DA">
            <w:pPr>
              <w:rPr>
                <w:rStyle w:val="a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Кротинова Ольга Викторовна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10.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ОГРН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1175658009933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11.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ИНН</w:t>
            </w:r>
          </w:p>
        </w:tc>
        <w:tc>
          <w:tcPr>
            <w:tcW w:w="5103" w:type="dxa"/>
          </w:tcPr>
          <w:p w:rsidR="00552EB2" w:rsidRPr="00BA0236" w:rsidRDefault="00552EB2" w:rsidP="00936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5609185741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12.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КПП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09</w:t>
            </w:r>
            <w:r w:rsidRPr="00C675E1">
              <w:rPr>
                <w:rFonts w:ascii="Times New Roman" w:hAnsi="Times New Roman"/>
              </w:rPr>
              <w:t>01001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9362DA">
            <w:pPr>
              <w:ind w:right="-108"/>
              <w:rPr>
                <w:rStyle w:val="a"/>
                <w:rFonts w:ascii="Times New Roman" w:hAnsi="Times New Roman"/>
              </w:rPr>
            </w:pP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13.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Наименование обслуживающего банка</w:t>
            </w:r>
          </w:p>
        </w:tc>
        <w:tc>
          <w:tcPr>
            <w:tcW w:w="5103" w:type="dxa"/>
          </w:tcPr>
          <w:p w:rsidR="00552EB2" w:rsidRPr="00AC6970" w:rsidRDefault="00552EB2" w:rsidP="00936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Приволжский филиал П</w:t>
            </w:r>
            <w:r w:rsidRPr="00AC6970">
              <w:rPr>
                <w:rFonts w:ascii="Times New Roman" w:hAnsi="Times New Roman"/>
              </w:rPr>
              <w:t>АО "Промсвязьбанк"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14.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5103" w:type="dxa"/>
          </w:tcPr>
          <w:p w:rsidR="00552EB2" w:rsidRPr="00C675E1" w:rsidRDefault="00552EB2" w:rsidP="009362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40702810903000041965</w:t>
            </w:r>
          </w:p>
        </w:tc>
      </w:tr>
      <w:tr w:rsidR="00552EB2" w:rsidRPr="00C675E1" w:rsidTr="00DC57A0">
        <w:trPr>
          <w:trHeight w:val="731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15.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5103" w:type="dxa"/>
          </w:tcPr>
          <w:p w:rsidR="00552EB2" w:rsidRPr="00AC6970" w:rsidRDefault="00552EB2" w:rsidP="009362DA">
            <w:pPr>
              <w:rPr>
                <w:rFonts w:ascii="Times New Roman" w:hAnsi="Times New Roman"/>
              </w:rPr>
            </w:pPr>
            <w:r w:rsidRPr="00AC6970">
              <w:rPr>
                <w:rFonts w:ascii="Times New Roman" w:hAnsi="Times New Roman"/>
              </w:rPr>
              <w:t>30101810700000000803</w:t>
            </w:r>
          </w:p>
        </w:tc>
      </w:tr>
      <w:tr w:rsidR="00552EB2" w:rsidRPr="00C675E1" w:rsidTr="002036F8">
        <w:trPr>
          <w:trHeight w:val="67"/>
        </w:trPr>
        <w:tc>
          <w:tcPr>
            <w:tcW w:w="468" w:type="dxa"/>
          </w:tcPr>
          <w:p w:rsidR="00552EB2" w:rsidRPr="00C675E1" w:rsidRDefault="00552EB2" w:rsidP="00590E91">
            <w:pPr>
              <w:ind w:right="-108"/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16.</w:t>
            </w:r>
          </w:p>
        </w:tc>
        <w:tc>
          <w:tcPr>
            <w:tcW w:w="4885" w:type="dxa"/>
          </w:tcPr>
          <w:p w:rsidR="00552EB2" w:rsidRPr="00C675E1" w:rsidRDefault="00552EB2" w:rsidP="009362DA">
            <w:pPr>
              <w:rPr>
                <w:rStyle w:val="a"/>
                <w:rFonts w:ascii="Times New Roman" w:hAnsi="Times New Roman"/>
              </w:rPr>
            </w:pPr>
            <w:r w:rsidRPr="00C675E1">
              <w:rPr>
                <w:rStyle w:val="a"/>
                <w:rFonts w:ascii="Times New Roman" w:hAnsi="Times New Roman"/>
              </w:rPr>
              <w:t>Код БИК</w:t>
            </w:r>
          </w:p>
        </w:tc>
        <w:tc>
          <w:tcPr>
            <w:tcW w:w="5103" w:type="dxa"/>
          </w:tcPr>
          <w:p w:rsidR="00552EB2" w:rsidRPr="00AC6970" w:rsidRDefault="00552EB2" w:rsidP="009362DA">
            <w:pPr>
              <w:rPr>
                <w:rFonts w:ascii="Times New Roman" w:hAnsi="Times New Roman"/>
              </w:rPr>
            </w:pPr>
            <w:r w:rsidRPr="00AC6970">
              <w:rPr>
                <w:rFonts w:ascii="Times New Roman" w:hAnsi="Times New Roman"/>
              </w:rPr>
              <w:t>042202803</w:t>
            </w:r>
          </w:p>
        </w:tc>
      </w:tr>
    </w:tbl>
    <w:p w:rsidR="00552EB2" w:rsidRPr="005F660D" w:rsidRDefault="00552EB2" w:rsidP="005F660D">
      <w:pPr>
        <w:ind w:left="851" w:right="849"/>
      </w:pPr>
    </w:p>
    <w:sectPr w:rsidR="00552EB2" w:rsidRPr="005F660D" w:rsidSect="001B5E60">
      <w:headerReference w:type="default" r:id="rId6"/>
      <w:footerReference w:type="default" r:id="rId7"/>
      <w:pgSz w:w="11906" w:h="16838"/>
      <w:pgMar w:top="531" w:right="0" w:bottom="1440" w:left="0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B2" w:rsidRDefault="00552EB2" w:rsidP="00EE60B7">
      <w:pPr>
        <w:spacing w:after="0" w:line="240" w:lineRule="auto"/>
      </w:pPr>
      <w:r>
        <w:separator/>
      </w:r>
    </w:p>
  </w:endnote>
  <w:endnote w:type="continuationSeparator" w:id="0">
    <w:p w:rsidR="00552EB2" w:rsidRDefault="00552EB2" w:rsidP="00EE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2" w:rsidRDefault="00552EB2">
    <w:pPr>
      <w:pStyle w:val="Footer"/>
    </w:pPr>
  </w:p>
  <w:p w:rsidR="00552EB2" w:rsidRDefault="00552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B2" w:rsidRDefault="00552EB2" w:rsidP="00EE60B7">
      <w:pPr>
        <w:spacing w:after="0" w:line="240" w:lineRule="auto"/>
      </w:pPr>
      <w:r>
        <w:separator/>
      </w:r>
    </w:p>
  </w:footnote>
  <w:footnote w:type="continuationSeparator" w:id="0">
    <w:p w:rsidR="00552EB2" w:rsidRDefault="00552EB2" w:rsidP="00EE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B2" w:rsidRDefault="00552EB2" w:rsidP="002036F8">
    <w:pPr>
      <w:pStyle w:val="Header"/>
      <w:tabs>
        <w:tab w:val="clear" w:pos="4677"/>
        <w:tab w:val="clear" w:pos="9355"/>
      </w:tabs>
    </w:pPr>
    <w:r>
      <w:rPr>
        <w:noProof/>
        <w:lang w:eastAsia="ru-RU"/>
      </w:rPr>
      <w:tab/>
    </w:r>
  </w:p>
  <w:p w:rsidR="00552EB2" w:rsidRPr="00EE60B7" w:rsidRDefault="00552EB2" w:rsidP="00EE60B7">
    <w:pPr>
      <w:pStyle w:val="Header"/>
      <w:tabs>
        <w:tab w:val="clear" w:pos="4677"/>
        <w:tab w:val="clear" w:pos="9355"/>
      </w:tabs>
      <w:ind w:left="705"/>
      <w:rPr>
        <w:rFonts w:ascii="Times New Roman" w:hAnsi="Times New Roman"/>
        <w:noProof/>
        <w:lang w:eastAsia="ru-RU"/>
      </w:rPr>
    </w:pPr>
    <w:r>
      <w:tab/>
    </w:r>
  </w:p>
  <w:p w:rsidR="00552EB2" w:rsidRDefault="00552E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B7"/>
    <w:rsid w:val="000259A7"/>
    <w:rsid w:val="0005414C"/>
    <w:rsid w:val="001244D7"/>
    <w:rsid w:val="001A3168"/>
    <w:rsid w:val="001B02BE"/>
    <w:rsid w:val="001B5E60"/>
    <w:rsid w:val="001E02F4"/>
    <w:rsid w:val="002036F8"/>
    <w:rsid w:val="002065DD"/>
    <w:rsid w:val="00364ED0"/>
    <w:rsid w:val="004A67EA"/>
    <w:rsid w:val="004D3FE6"/>
    <w:rsid w:val="00552EB2"/>
    <w:rsid w:val="00556CDF"/>
    <w:rsid w:val="00577F8A"/>
    <w:rsid w:val="00590E91"/>
    <w:rsid w:val="005B092C"/>
    <w:rsid w:val="005F660D"/>
    <w:rsid w:val="006A2DE5"/>
    <w:rsid w:val="0071506A"/>
    <w:rsid w:val="007278AC"/>
    <w:rsid w:val="0077741D"/>
    <w:rsid w:val="008150F2"/>
    <w:rsid w:val="00867DA9"/>
    <w:rsid w:val="008C64CD"/>
    <w:rsid w:val="009362DA"/>
    <w:rsid w:val="009A1687"/>
    <w:rsid w:val="00AA4736"/>
    <w:rsid w:val="00AC6970"/>
    <w:rsid w:val="00AD256F"/>
    <w:rsid w:val="00B1206E"/>
    <w:rsid w:val="00B90C18"/>
    <w:rsid w:val="00BA0236"/>
    <w:rsid w:val="00C675E1"/>
    <w:rsid w:val="00D270F8"/>
    <w:rsid w:val="00D355AF"/>
    <w:rsid w:val="00D90AF9"/>
    <w:rsid w:val="00DC57A0"/>
    <w:rsid w:val="00EE60B7"/>
    <w:rsid w:val="00F31441"/>
    <w:rsid w:val="00F3174E"/>
    <w:rsid w:val="00F8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A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6F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36F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EE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0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0B7"/>
    <w:rPr>
      <w:rFonts w:ascii="Tahoma" w:hAnsi="Tahoma" w:cs="Tahoma"/>
      <w:sz w:val="16"/>
      <w:szCs w:val="16"/>
    </w:rPr>
  </w:style>
  <w:style w:type="character" w:customStyle="1" w:styleId="a">
    <w:name w:val="Основной шрифт"/>
    <w:uiPriority w:val="99"/>
    <w:semiHidden/>
    <w:rsid w:val="002036F8"/>
  </w:style>
  <w:style w:type="character" w:styleId="Hyperlink">
    <w:name w:val="Hyperlink"/>
    <w:basedOn w:val="DefaultParagraphFont"/>
    <w:uiPriority w:val="99"/>
    <w:rsid w:val="002036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130</Words>
  <Characters>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партнера</dc:title>
  <dc:subject/>
  <dc:creator>Admin</dc:creator>
  <cp:keywords/>
  <dc:description/>
  <cp:lastModifiedBy>ТПК ГАЛЕОН</cp:lastModifiedBy>
  <cp:revision>10</cp:revision>
  <cp:lastPrinted>2016-12-26T10:12:00Z</cp:lastPrinted>
  <dcterms:created xsi:type="dcterms:W3CDTF">2016-04-26T08:39:00Z</dcterms:created>
  <dcterms:modified xsi:type="dcterms:W3CDTF">2017-06-21T13:04:00Z</dcterms:modified>
</cp:coreProperties>
</file>